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1575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1575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4"/>
        <w:gridCol w:w="1418"/>
        <w:gridCol w:w="1559"/>
        <w:gridCol w:w="1134"/>
        <w:gridCol w:w="1701"/>
        <w:gridCol w:w="992"/>
        <w:gridCol w:w="2268"/>
      </w:tblGrid>
      <w:tr w:rsidR="000A220B" w:rsidRPr="001B621C" w14:paraId="2C902874" w14:textId="77777777" w:rsidTr="00D1613B">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20E2D">
        <w:trPr>
          <w:trHeight w:val="269"/>
        </w:trPr>
        <w:tc>
          <w:tcPr>
            <w:tcW w:w="340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20E2D">
        <w:trPr>
          <w:trHeight w:val="257"/>
        </w:trPr>
        <w:tc>
          <w:tcPr>
            <w:tcW w:w="340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20E2D" w:rsidRPr="001B621C" w14:paraId="2C9028A0" w14:textId="77777777" w:rsidTr="00520E2D">
        <w:trPr>
          <w:trHeight w:val="495"/>
        </w:trPr>
        <w:tc>
          <w:tcPr>
            <w:tcW w:w="1984" w:type="dxa"/>
            <w:tcBorders>
              <w:top w:val="single" w:sz="8" w:space="0" w:color="auto"/>
              <w:left w:val="double" w:sz="6" w:space="0" w:color="auto"/>
              <w:right w:val="single" w:sz="4" w:space="0" w:color="auto"/>
            </w:tcBorders>
            <w:shd w:val="clear" w:color="auto" w:fill="auto"/>
            <w:vAlign w:val="bottom"/>
            <w:hideMark/>
          </w:tcPr>
          <w:p w14:paraId="2C902899" w14:textId="77777777" w:rsidR="00520E2D" w:rsidRPr="006F4618" w:rsidRDefault="00520E2D" w:rsidP="00520E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bottom"/>
          </w:tcPr>
          <w:p w14:paraId="414F628B" w14:textId="77777777" w:rsidR="00520E2D" w:rsidRPr="00B71227" w:rsidRDefault="00520E2D" w:rsidP="00520E2D">
            <w:pPr>
              <w:spacing w:after="0" w:line="240" w:lineRule="auto"/>
              <w:rPr>
                <w:rFonts w:eastAsia="Times New Roman" w:cstheme="minorHAnsi"/>
                <w:color w:val="000000" w:themeColor="text1"/>
                <w:sz w:val="16"/>
                <w:szCs w:val="16"/>
                <w:lang w:val="en-GB" w:eastAsia="en-GB"/>
              </w:rPr>
            </w:pPr>
            <w:r w:rsidRPr="00B71227">
              <w:rPr>
                <w:rFonts w:eastAsia="Times New Roman" w:cstheme="minorHAnsi"/>
                <w:color w:val="000000" w:themeColor="text1"/>
                <w:sz w:val="16"/>
                <w:szCs w:val="16"/>
                <w:lang w:val="en-GB" w:eastAsia="en-GB"/>
              </w:rPr>
              <w:t>Erasmus + Departmental Coordinator</w:t>
            </w:r>
          </w:p>
          <w:p w14:paraId="79434634" w14:textId="77777777" w:rsidR="00520E2D" w:rsidRPr="006F4618" w:rsidRDefault="00520E2D" w:rsidP="00520E2D">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4" w:space="0" w:color="auto"/>
              <w:right w:val="single" w:sz="8" w:space="0" w:color="auto"/>
            </w:tcBorders>
            <w:shd w:val="clear" w:color="auto" w:fill="auto"/>
            <w:noWrap/>
            <w:vAlign w:val="bottom"/>
            <w:hideMark/>
          </w:tcPr>
          <w:p w14:paraId="2C90289A" w14:textId="51C7CE54" w:rsidR="00520E2D" w:rsidRPr="006F4618" w:rsidRDefault="00520E2D" w:rsidP="00520E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14:paraId="2C90289B" w14:textId="77777777" w:rsidR="00520E2D" w:rsidRPr="006F4618" w:rsidRDefault="00520E2D" w:rsidP="00520E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14:paraId="2C90289D" w14:textId="77777777" w:rsidR="00520E2D" w:rsidRPr="006F4618" w:rsidRDefault="00520E2D" w:rsidP="00520E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C90289E" w14:textId="77777777" w:rsidR="00520E2D" w:rsidRPr="006F4618" w:rsidRDefault="00520E2D" w:rsidP="00520E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2C90289F" w14:textId="77777777" w:rsidR="00520E2D" w:rsidRPr="006F4618" w:rsidRDefault="00520E2D" w:rsidP="00520E2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20E2D" w:rsidRPr="001B621C" w14:paraId="76AA29B4" w14:textId="77777777" w:rsidTr="00520E2D">
        <w:trPr>
          <w:trHeight w:val="510"/>
        </w:trPr>
        <w:tc>
          <w:tcPr>
            <w:tcW w:w="1984" w:type="dxa"/>
            <w:tcBorders>
              <w:left w:val="double" w:sz="6" w:space="0" w:color="auto"/>
              <w:bottom w:val="single" w:sz="8" w:space="0" w:color="auto"/>
              <w:right w:val="single" w:sz="4" w:space="0" w:color="auto"/>
            </w:tcBorders>
            <w:shd w:val="clear" w:color="auto" w:fill="auto"/>
            <w:vAlign w:val="bottom"/>
          </w:tcPr>
          <w:p w14:paraId="70BA73EC" w14:textId="77777777" w:rsidR="00520E2D" w:rsidRPr="006F4618" w:rsidRDefault="00520E2D" w:rsidP="00520E2D">
            <w:pPr>
              <w:spacing w:after="0" w:line="240" w:lineRule="auto"/>
              <w:rPr>
                <w:rFonts w:eastAsia="Times New Roman" w:cstheme="minorHAnsi"/>
                <w:color w:val="000000"/>
                <w:sz w:val="16"/>
                <w:szCs w:val="16"/>
                <w:lang w:val="en-GB" w:eastAsia="en-GB"/>
              </w:rPr>
            </w:pPr>
            <w:bookmarkStart w:id="0" w:name="_GoBack"/>
            <w:bookmarkEnd w:id="0"/>
          </w:p>
        </w:tc>
        <w:tc>
          <w:tcPr>
            <w:tcW w:w="1418" w:type="dxa"/>
            <w:tcBorders>
              <w:top w:val="single" w:sz="4" w:space="0" w:color="auto"/>
              <w:left w:val="single" w:sz="4" w:space="0" w:color="auto"/>
              <w:bottom w:val="single" w:sz="8" w:space="0" w:color="auto"/>
              <w:right w:val="single" w:sz="8" w:space="0" w:color="auto"/>
            </w:tcBorders>
            <w:shd w:val="clear" w:color="auto" w:fill="auto"/>
            <w:vAlign w:val="bottom"/>
          </w:tcPr>
          <w:p w14:paraId="1D84415F" w14:textId="77777777" w:rsidR="00520E2D" w:rsidRPr="00B71227" w:rsidRDefault="00520E2D" w:rsidP="00520E2D">
            <w:pPr>
              <w:spacing w:after="0" w:line="240" w:lineRule="auto"/>
              <w:rPr>
                <w:rFonts w:eastAsia="Times New Roman" w:cstheme="minorHAnsi"/>
                <w:color w:val="000000" w:themeColor="text1"/>
                <w:sz w:val="16"/>
                <w:szCs w:val="16"/>
                <w:lang w:val="en-GB" w:eastAsia="en-GB"/>
              </w:rPr>
            </w:pPr>
            <w:r w:rsidRPr="00B71227">
              <w:rPr>
                <w:rFonts w:eastAsia="Times New Roman" w:cstheme="minorHAnsi"/>
                <w:color w:val="000000" w:themeColor="text1"/>
                <w:sz w:val="16"/>
                <w:szCs w:val="16"/>
                <w:lang w:val="en-GB" w:eastAsia="en-GB"/>
              </w:rPr>
              <w:t>Departmental Traineeship Commission</w:t>
            </w:r>
          </w:p>
          <w:p w14:paraId="3BFE05FE" w14:textId="77777777" w:rsidR="00520E2D" w:rsidRPr="006F4618" w:rsidRDefault="00520E2D" w:rsidP="00520E2D">
            <w:pPr>
              <w:spacing w:after="0" w:line="240" w:lineRule="auto"/>
              <w:rPr>
                <w:rFonts w:eastAsia="Times New Roman" w:cstheme="minorHAnsi"/>
                <w:color w:val="000000"/>
                <w:sz w:val="16"/>
                <w:szCs w:val="16"/>
                <w:lang w:val="en-GB" w:eastAsia="en-GB"/>
              </w:rPr>
            </w:pPr>
          </w:p>
        </w:tc>
        <w:tc>
          <w:tcPr>
            <w:tcW w:w="1559" w:type="dxa"/>
            <w:tcBorders>
              <w:top w:val="single" w:sz="4" w:space="0" w:color="auto"/>
              <w:left w:val="nil"/>
              <w:bottom w:val="single" w:sz="8" w:space="0" w:color="auto"/>
              <w:right w:val="single" w:sz="8" w:space="0" w:color="auto"/>
            </w:tcBorders>
            <w:shd w:val="clear" w:color="auto" w:fill="auto"/>
            <w:noWrap/>
            <w:vAlign w:val="bottom"/>
          </w:tcPr>
          <w:p w14:paraId="1B38B26C" w14:textId="77777777" w:rsidR="00520E2D" w:rsidRPr="006F4618" w:rsidRDefault="00520E2D" w:rsidP="00520E2D">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single" w:sz="8" w:space="0" w:color="auto"/>
              <w:right w:val="nil"/>
            </w:tcBorders>
            <w:shd w:val="clear" w:color="auto" w:fill="auto"/>
            <w:noWrap/>
            <w:vAlign w:val="bottom"/>
          </w:tcPr>
          <w:p w14:paraId="6921A835" w14:textId="77777777" w:rsidR="00520E2D" w:rsidRPr="006F4618" w:rsidRDefault="00520E2D" w:rsidP="00520E2D">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bottom"/>
          </w:tcPr>
          <w:p w14:paraId="4B3EE453" w14:textId="77777777" w:rsidR="00520E2D" w:rsidRPr="006F4618" w:rsidRDefault="00520E2D" w:rsidP="00520E2D">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6CA33A5" w14:textId="77777777" w:rsidR="00520E2D" w:rsidRPr="006F4618" w:rsidRDefault="00520E2D" w:rsidP="00520E2D">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single" w:sz="8" w:space="0" w:color="auto"/>
              <w:right w:val="double" w:sz="6" w:space="0" w:color="000000"/>
            </w:tcBorders>
            <w:shd w:val="clear" w:color="auto" w:fill="auto"/>
            <w:vAlign w:val="bottom"/>
          </w:tcPr>
          <w:p w14:paraId="562C2592" w14:textId="77777777" w:rsidR="00520E2D" w:rsidRPr="006F4618" w:rsidRDefault="00520E2D" w:rsidP="00520E2D">
            <w:pPr>
              <w:spacing w:after="0" w:line="240" w:lineRule="auto"/>
              <w:jc w:val="center"/>
              <w:rPr>
                <w:rFonts w:eastAsia="Times New Roman" w:cstheme="minorHAnsi"/>
                <w:b/>
                <w:bCs/>
                <w:color w:val="000000"/>
                <w:sz w:val="16"/>
                <w:szCs w:val="16"/>
                <w:lang w:val="en-GB" w:eastAsia="en-GB"/>
              </w:rPr>
            </w:pPr>
          </w:p>
        </w:tc>
      </w:tr>
      <w:tr w:rsidR="00520E2D" w:rsidRPr="001B621C" w14:paraId="2C9028A8" w14:textId="77777777" w:rsidTr="00520E2D">
        <w:trPr>
          <w:trHeight w:val="251"/>
        </w:trPr>
        <w:tc>
          <w:tcPr>
            <w:tcW w:w="3402"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520E2D" w:rsidRPr="006F4618" w:rsidRDefault="00520E2D" w:rsidP="00520E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77777777" w:rsidR="00520E2D" w:rsidRPr="006F4618" w:rsidRDefault="00520E2D" w:rsidP="00520E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520E2D" w:rsidRPr="006F4618" w:rsidRDefault="00520E2D" w:rsidP="00520E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520E2D" w:rsidRPr="006F4618" w:rsidRDefault="00520E2D" w:rsidP="00520E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520E2D" w:rsidRPr="006F4618" w:rsidRDefault="00520E2D" w:rsidP="00520E2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520E2D" w:rsidRPr="006F4618" w:rsidRDefault="00520E2D" w:rsidP="00520E2D">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1A61B" w14:textId="77777777" w:rsidR="0091575D" w:rsidRDefault="0091575D" w:rsidP="00261299">
      <w:pPr>
        <w:spacing w:after="0" w:line="240" w:lineRule="auto"/>
      </w:pPr>
      <w:r>
        <w:separator/>
      </w:r>
    </w:p>
  </w:endnote>
  <w:endnote w:type="continuationSeparator" w:id="0">
    <w:p w14:paraId="6636C1B6" w14:textId="77777777" w:rsidR="0091575D" w:rsidRDefault="0091575D" w:rsidP="00261299">
      <w:pPr>
        <w:spacing w:after="0" w:line="240" w:lineRule="auto"/>
      </w:pPr>
      <w:r>
        <w:continuationSeparator/>
      </w:r>
    </w:p>
  </w:endnote>
  <w:endnote w:type="continuationNotice" w:id="1">
    <w:p w14:paraId="1E993DF9" w14:textId="77777777" w:rsidR="0091575D" w:rsidRDefault="0091575D">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520E2D" w:rsidRPr="00DA524D" w:rsidRDefault="00520E2D"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520E2D" w:rsidRPr="00D625C8" w:rsidRDefault="00520E2D"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3467776" w:rsidR="00EF3842" w:rsidRDefault="00EF3842">
        <w:pPr>
          <w:pStyle w:val="AltBilgi"/>
          <w:jc w:val="center"/>
        </w:pPr>
        <w:r>
          <w:fldChar w:fldCharType="begin"/>
        </w:r>
        <w:r>
          <w:instrText xml:space="preserve"> PAGE   \* MERGEFORMAT </w:instrText>
        </w:r>
        <w:r>
          <w:fldChar w:fldCharType="separate"/>
        </w:r>
        <w:r w:rsidR="00520E2D">
          <w:rPr>
            <w:noProof/>
          </w:rPr>
          <w:t>3</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8A45F" w14:textId="77777777" w:rsidR="0091575D" w:rsidRDefault="0091575D" w:rsidP="00261299">
      <w:pPr>
        <w:spacing w:after="0" w:line="240" w:lineRule="auto"/>
      </w:pPr>
      <w:r>
        <w:separator/>
      </w:r>
    </w:p>
  </w:footnote>
  <w:footnote w:type="continuationSeparator" w:id="0">
    <w:p w14:paraId="033BA8BE" w14:textId="77777777" w:rsidR="0091575D" w:rsidRDefault="0091575D" w:rsidP="00261299">
      <w:pPr>
        <w:spacing w:after="0" w:line="240" w:lineRule="auto"/>
      </w:pPr>
      <w:r>
        <w:continuationSeparator/>
      </w:r>
    </w:p>
  </w:footnote>
  <w:footnote w:type="continuationNotice" w:id="1">
    <w:p w14:paraId="00795B54" w14:textId="77777777" w:rsidR="0091575D" w:rsidRDefault="009157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0E2D"/>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75D"/>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A4256-53D4-4EFD-9959-D0F7CA59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1011</Words>
  <Characters>5768</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Emel Kanbur</cp:lastModifiedBy>
  <cp:revision>2</cp:revision>
  <cp:lastPrinted>2015-04-10T09:51:00Z</cp:lastPrinted>
  <dcterms:created xsi:type="dcterms:W3CDTF">2019-04-09T11:44:00Z</dcterms:created>
  <dcterms:modified xsi:type="dcterms:W3CDTF">2019-04-09T11:44:00Z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